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2C" w:rsidRDefault="00E6702C"/>
    <w:p w:rsidR="004054A2" w:rsidRDefault="004054A2"/>
    <w:p w:rsidR="004054A2" w:rsidRDefault="004054A2"/>
    <w:p w:rsidR="004054A2" w:rsidRDefault="004054A2">
      <w:r>
        <w:t>Geachte mevrouw, meneer,</w:t>
      </w:r>
    </w:p>
    <w:p w:rsidR="004054A2" w:rsidRDefault="004054A2">
      <w:r>
        <w:t>Hierbij wat extra informatie over de PATIO studie:</w:t>
      </w:r>
    </w:p>
    <w:p w:rsidR="004054A2" w:rsidRPr="004054A2" w:rsidRDefault="004054A2">
      <w:pPr>
        <w:rPr>
          <w:b/>
        </w:rPr>
      </w:pPr>
      <w:r w:rsidRPr="004054A2">
        <w:rPr>
          <w:b/>
        </w:rPr>
        <w:t>Vergoeding Fysiotherapie</w:t>
      </w:r>
    </w:p>
    <w:p w:rsidR="004054A2" w:rsidRDefault="004054A2" w:rsidP="004054A2">
      <w:r>
        <w:t>De vergoeding loopt niet via het PATIO onderzoek maar wordt op de gebruikelijke manier vergoed via uw zorgverzekeraar. De eerste 20 behandelingen kunnen (deels) vergoed worden vanuit een aanvullende verzekering. Vanaf de 21e behandeling worden de behandeling vergoed uit de basisverzekering. Voor meer informatie of vragen over uw vergoeding kunt u met uw zorgverzekering contact opnemen.</w:t>
      </w:r>
      <w:r w:rsidR="004A351F">
        <w:t xml:space="preserve"> </w:t>
      </w:r>
    </w:p>
    <w:p w:rsidR="004054A2" w:rsidRPr="004054A2" w:rsidRDefault="004054A2" w:rsidP="004054A2">
      <w:pPr>
        <w:rPr>
          <w:b/>
        </w:rPr>
      </w:pPr>
      <w:r w:rsidRPr="004054A2">
        <w:rPr>
          <w:b/>
        </w:rPr>
        <w:t>Locatie</w:t>
      </w:r>
    </w:p>
    <w:p w:rsidR="004054A2" w:rsidRDefault="004054A2" w:rsidP="004054A2">
      <w:r>
        <w:t>De PATIO studie vindt op dit moment alleen plaats op locatie Rijswijk vanwege logistieke overwegingen. U kunt dus niet meedoen als u in Naarden wordt geopereerd.</w:t>
      </w:r>
    </w:p>
    <w:p w:rsidR="004054A2" w:rsidRPr="004054A2" w:rsidRDefault="004054A2" w:rsidP="004054A2">
      <w:pPr>
        <w:rPr>
          <w:b/>
        </w:rPr>
      </w:pPr>
      <w:r w:rsidRPr="004054A2">
        <w:rPr>
          <w:b/>
        </w:rPr>
        <w:t>Contactgegevens deelnemende fysiotherapiepraktijk</w:t>
      </w:r>
      <w:r w:rsidR="004A351F">
        <w:rPr>
          <w:b/>
        </w:rPr>
        <w:t>en</w:t>
      </w:r>
    </w:p>
    <w:p w:rsidR="00EE4CFA" w:rsidRPr="004A351F" w:rsidRDefault="00EE4CFA" w:rsidP="00EE4CFA">
      <w:pPr>
        <w:rPr>
          <w:u w:val="single"/>
        </w:rPr>
      </w:pPr>
      <w:r w:rsidRPr="004A351F">
        <w:rPr>
          <w:u w:val="single"/>
        </w:rPr>
        <w:t xml:space="preserve">Fysio Care &amp; </w:t>
      </w:r>
      <w:proofErr w:type="spellStart"/>
      <w:r w:rsidRPr="004A351F">
        <w:rPr>
          <w:u w:val="single"/>
        </w:rPr>
        <w:t>Science</w:t>
      </w:r>
      <w:proofErr w:type="spellEnd"/>
    </w:p>
    <w:p w:rsidR="00EE4CFA" w:rsidRDefault="00EE4CFA" w:rsidP="00EE4CFA">
      <w:pPr>
        <w:ind w:left="708"/>
      </w:pPr>
      <w:r>
        <w:t>Laan van oversteen 20, 2289 CX Rijswijk</w:t>
      </w:r>
      <w:r>
        <w:br/>
        <w:t>Tel: 070 211 17 15</w:t>
      </w:r>
    </w:p>
    <w:p w:rsidR="00EE4CFA" w:rsidRDefault="00EE4CFA" w:rsidP="00EE4CFA">
      <w:pPr>
        <w:rPr>
          <w:u w:val="single"/>
        </w:rPr>
      </w:pPr>
    </w:p>
    <w:p w:rsidR="00EE4CFA" w:rsidRDefault="00EE4CFA" w:rsidP="00EE4CFA">
      <w:r>
        <w:rPr>
          <w:u w:val="single"/>
        </w:rPr>
        <w:t xml:space="preserve">Fysiofit </w:t>
      </w:r>
      <w:r>
        <w:t xml:space="preserve">(let op: eerst via Fysio Care &amp; </w:t>
      </w:r>
      <w:proofErr w:type="spellStart"/>
      <w:r>
        <w:t>Science</w:t>
      </w:r>
      <w:proofErr w:type="spellEnd"/>
      <w:r>
        <w:t xml:space="preserve"> aanmelden voor de studie)</w:t>
      </w:r>
    </w:p>
    <w:p w:rsidR="00EE4CFA" w:rsidRPr="00EE4CFA" w:rsidRDefault="00EE4CFA" w:rsidP="00EE4CFA">
      <w:pPr>
        <w:ind w:left="708"/>
      </w:pPr>
      <w:r>
        <w:br/>
      </w:r>
      <w:hyperlink r:id="rId6" w:history="1">
        <w:r w:rsidRPr="00675AC4">
          <w:rPr>
            <w:rStyle w:val="Hyperlink"/>
          </w:rPr>
          <w:t>info@fysiofit.com</w:t>
        </w:r>
      </w:hyperlink>
    </w:p>
    <w:p w:rsidR="00EE4CFA" w:rsidRDefault="00EE4CFA" w:rsidP="00EE4CFA">
      <w:pPr>
        <w:ind w:left="708"/>
      </w:pPr>
      <w:r>
        <w:t>Frankenslag 160, 2582 HX Den Haag</w:t>
      </w:r>
      <w:r>
        <w:br/>
        <w:t>070-3546309</w:t>
      </w:r>
      <w:r>
        <w:br/>
        <w:t>Eisenhowerlaan 81, 2517 KK Den Haag</w:t>
      </w:r>
      <w:r>
        <w:br/>
        <w:t>070-3546309</w:t>
      </w:r>
    </w:p>
    <w:p w:rsidR="00EE4CFA" w:rsidRDefault="00EE4CFA" w:rsidP="00EE4CFA">
      <w:pPr>
        <w:ind w:left="708"/>
      </w:pPr>
      <w:proofErr w:type="spellStart"/>
      <w:r>
        <w:t>Ruijsdaelstraat</w:t>
      </w:r>
      <w:proofErr w:type="spellEnd"/>
      <w:r>
        <w:t xml:space="preserve"> 15, 2525 AA Den Haag</w:t>
      </w:r>
      <w:r>
        <w:br/>
        <w:t>070-3546309</w:t>
      </w:r>
    </w:p>
    <w:p w:rsidR="00EE4CFA" w:rsidRDefault="00EE4CFA" w:rsidP="00EE4CFA">
      <w:pPr>
        <w:ind w:left="708"/>
      </w:pPr>
      <w:r>
        <w:t>Theo Mann Bouwmeesterlaan 207, 2597 GV Den Haag</w:t>
      </w:r>
      <w:r>
        <w:br/>
        <w:t>070-3546309</w:t>
      </w:r>
    </w:p>
    <w:p w:rsidR="00EE4CFA" w:rsidRDefault="00EE4CFA" w:rsidP="00EE4CFA">
      <w:pPr>
        <w:ind w:left="708"/>
      </w:pPr>
      <w:r>
        <w:t>Amsterdamse veerkade 12, 2512 AJ Den Haag</w:t>
      </w:r>
      <w:r>
        <w:br/>
        <w:t>070-3546309</w:t>
      </w:r>
    </w:p>
    <w:p w:rsidR="00EE4CFA" w:rsidRDefault="00EE4CFA" w:rsidP="00EE4CFA">
      <w:pPr>
        <w:rPr>
          <w:u w:val="single"/>
        </w:rPr>
      </w:pPr>
      <w:r>
        <w:rPr>
          <w:u w:val="single"/>
        </w:rPr>
        <w:br/>
      </w:r>
    </w:p>
    <w:p w:rsidR="00EE4CFA" w:rsidRDefault="00EE4CFA" w:rsidP="00EE4CFA">
      <w:pPr>
        <w:rPr>
          <w:u w:val="single"/>
        </w:rPr>
      </w:pPr>
    </w:p>
    <w:p w:rsidR="00330935" w:rsidRDefault="00330935" w:rsidP="00EE4CFA">
      <w:pPr>
        <w:rPr>
          <w:u w:val="single"/>
        </w:rPr>
      </w:pPr>
    </w:p>
    <w:p w:rsidR="00330935" w:rsidRDefault="00330935" w:rsidP="00EE4CFA">
      <w:pPr>
        <w:rPr>
          <w:u w:val="single"/>
        </w:rPr>
      </w:pPr>
    </w:p>
    <w:p w:rsidR="00330935" w:rsidRDefault="00330935" w:rsidP="00EE4CFA">
      <w:pPr>
        <w:rPr>
          <w:u w:val="single"/>
        </w:rPr>
      </w:pPr>
    </w:p>
    <w:p w:rsidR="00330935" w:rsidRDefault="00330935" w:rsidP="00EE4CFA">
      <w:pPr>
        <w:rPr>
          <w:u w:val="single"/>
        </w:rPr>
      </w:pPr>
    </w:p>
    <w:p w:rsidR="00330935" w:rsidRDefault="00330935" w:rsidP="00EE4CFA">
      <w:pPr>
        <w:rPr>
          <w:u w:val="single"/>
        </w:rPr>
      </w:pPr>
    </w:p>
    <w:p w:rsidR="00EE4CFA" w:rsidRDefault="00EE4CFA" w:rsidP="00EE4CFA">
      <w:pPr>
        <w:rPr>
          <w:u w:val="single"/>
        </w:rPr>
      </w:pPr>
      <w:bookmarkStart w:id="0" w:name="_GoBack"/>
      <w:bookmarkEnd w:id="0"/>
      <w:proofErr w:type="spellStart"/>
      <w:r>
        <w:rPr>
          <w:u w:val="single"/>
        </w:rPr>
        <w:t>Rugschool</w:t>
      </w:r>
      <w:proofErr w:type="spellEnd"/>
      <w:r>
        <w:rPr>
          <w:u w:val="single"/>
        </w:rPr>
        <w:t xml:space="preserve"> fysiotherapie en revalidatie </w:t>
      </w:r>
      <w:r>
        <w:t xml:space="preserve">(let op: eerst via Fysio Care &amp; </w:t>
      </w:r>
      <w:proofErr w:type="spellStart"/>
      <w:r>
        <w:t>Science</w:t>
      </w:r>
      <w:proofErr w:type="spellEnd"/>
      <w:r>
        <w:t xml:space="preserve"> aanmelden voor de studie)</w:t>
      </w:r>
    </w:p>
    <w:p w:rsidR="00EE4CFA" w:rsidRDefault="00EE4CFA" w:rsidP="00EE4CFA">
      <w:pPr>
        <w:ind w:left="708"/>
      </w:pPr>
      <w:r>
        <w:t>Colijnplein 12, 2555 HA Den haag</w:t>
      </w:r>
      <w:r>
        <w:br/>
        <w:t>070-3685797</w:t>
      </w:r>
      <w:r>
        <w:br/>
      </w:r>
      <w:hyperlink r:id="rId7" w:history="1">
        <w:r>
          <w:rPr>
            <w:rStyle w:val="Hyperlink"/>
          </w:rPr>
          <w:t>info@rugschool.nl</w:t>
        </w:r>
      </w:hyperlink>
      <w:r>
        <w:t xml:space="preserve"> </w:t>
      </w:r>
    </w:p>
    <w:p w:rsidR="00EE4CFA" w:rsidRDefault="00EE4CFA" w:rsidP="00EE4CFA">
      <w:pPr>
        <w:ind w:left="708"/>
      </w:pPr>
      <w:r>
        <w:t xml:space="preserve">Van </w:t>
      </w:r>
      <w:proofErr w:type="spellStart"/>
      <w:r>
        <w:t>Vredenburchweg</w:t>
      </w:r>
      <w:proofErr w:type="spellEnd"/>
      <w:r>
        <w:t xml:space="preserve"> 71</w:t>
      </w:r>
      <w:r>
        <w:rPr>
          <w:vertAlign w:val="superscript"/>
        </w:rPr>
        <w:t>E</w:t>
      </w:r>
      <w:r>
        <w:t>, 2282 SE Rijswijk</w:t>
      </w:r>
      <w:r>
        <w:br/>
        <w:t>070-3951816</w:t>
      </w:r>
      <w:r>
        <w:br/>
      </w:r>
      <w:hyperlink r:id="rId8" w:history="1">
        <w:r>
          <w:rPr>
            <w:rStyle w:val="Hyperlink"/>
          </w:rPr>
          <w:t>rijswijk@rugschool.nl</w:t>
        </w:r>
      </w:hyperlink>
      <w:r>
        <w:t xml:space="preserve"> </w:t>
      </w:r>
    </w:p>
    <w:p w:rsidR="00EE4CFA" w:rsidRDefault="00EE4CFA" w:rsidP="004054A2">
      <w:pPr>
        <w:rPr>
          <w:u w:val="single"/>
        </w:rPr>
      </w:pPr>
    </w:p>
    <w:p w:rsidR="004A351F" w:rsidRDefault="004A351F" w:rsidP="004054A2">
      <w:r w:rsidRPr="004A351F">
        <w:rPr>
          <w:u w:val="single"/>
        </w:rPr>
        <w:t>SPOMED</w:t>
      </w:r>
      <w:r>
        <w:t xml:space="preserve"> (let op: eerst via Fysio Care &amp; </w:t>
      </w:r>
      <w:proofErr w:type="spellStart"/>
      <w:r>
        <w:t>Science</w:t>
      </w:r>
      <w:proofErr w:type="spellEnd"/>
      <w:r>
        <w:t xml:space="preserve"> aanmelden voor de studie)</w:t>
      </w:r>
    </w:p>
    <w:p w:rsidR="004A351F" w:rsidRDefault="004A351F" w:rsidP="00EE4CFA">
      <w:pPr>
        <w:ind w:left="708"/>
      </w:pPr>
      <w:r>
        <w:t>Dalkruidbaan 21, 2908 KC Capelle a/d IJssel</w:t>
      </w:r>
      <w:r>
        <w:br/>
        <w:t>Tel: 010 458 22 63</w:t>
      </w:r>
    </w:p>
    <w:p w:rsidR="004A351F" w:rsidRDefault="004A351F" w:rsidP="004054A2">
      <w:r w:rsidRPr="004A351F">
        <w:rPr>
          <w:u w:val="single"/>
        </w:rPr>
        <w:t>Fysio Holland</w:t>
      </w:r>
      <w:r>
        <w:t xml:space="preserve"> (let op: eerst via Fysio Care &amp; </w:t>
      </w:r>
      <w:proofErr w:type="spellStart"/>
      <w:r>
        <w:t>Science</w:t>
      </w:r>
      <w:proofErr w:type="spellEnd"/>
      <w:r>
        <w:t xml:space="preserve"> aanmelden voor de studie)</w:t>
      </w:r>
    </w:p>
    <w:p w:rsidR="004A351F" w:rsidRDefault="004A351F" w:rsidP="004054A2">
      <w:r>
        <w:tab/>
        <w:t>Locatie Blijdorp</w:t>
      </w:r>
      <w:r>
        <w:br/>
      </w:r>
      <w:r>
        <w:tab/>
        <w:t>Energieweg 9, 3041 JC Rotterdam</w:t>
      </w:r>
      <w:r>
        <w:br/>
      </w:r>
      <w:r>
        <w:tab/>
        <w:t>Tel: 010 760 07 45</w:t>
      </w:r>
    </w:p>
    <w:p w:rsidR="004A351F" w:rsidRDefault="004A351F" w:rsidP="004054A2">
      <w:r>
        <w:tab/>
        <w:t xml:space="preserve">Locatie centrum </w:t>
      </w:r>
      <w:r>
        <w:br/>
      </w:r>
      <w:r>
        <w:tab/>
        <w:t>Benthemstraat 10, 3032 AA Rotterdam</w:t>
      </w:r>
      <w:r>
        <w:br/>
      </w:r>
      <w:r>
        <w:tab/>
        <w:t>Tel: 010 760 07 46</w:t>
      </w:r>
    </w:p>
    <w:p w:rsidR="004A351F" w:rsidRDefault="004A351F" w:rsidP="004054A2">
      <w:r>
        <w:tab/>
        <w:t>Topsportcentrum</w:t>
      </w:r>
      <w:r>
        <w:br/>
      </w:r>
      <w:r>
        <w:tab/>
        <w:t>V. Zandvlietplein 20, 3077 AA Rotterdam</w:t>
      </w:r>
      <w:r>
        <w:br/>
      </w:r>
      <w:r>
        <w:tab/>
        <w:t>Tel: 010 714 45 55</w:t>
      </w:r>
    </w:p>
    <w:p w:rsidR="004054A2" w:rsidRDefault="004A351F" w:rsidP="004054A2">
      <w:r>
        <w:tab/>
        <w:t>Locatie Capelle a/d IJssel</w:t>
      </w:r>
      <w:r>
        <w:br/>
      </w:r>
      <w:r>
        <w:tab/>
        <w:t xml:space="preserve">P.C. </w:t>
      </w:r>
      <w:proofErr w:type="spellStart"/>
      <w:r>
        <w:t>Boutenssingel</w:t>
      </w:r>
      <w:proofErr w:type="spellEnd"/>
      <w:r>
        <w:t xml:space="preserve"> 5, 2902 BG Capelle aan den IJssel</w:t>
      </w:r>
      <w:r>
        <w:br/>
      </w:r>
      <w:r>
        <w:tab/>
        <w:t>Tel: 010 714 45 55</w:t>
      </w:r>
    </w:p>
    <w:p w:rsidR="00C72220" w:rsidRDefault="00C72220" w:rsidP="004054A2"/>
    <w:p w:rsidR="004054A2" w:rsidRDefault="004054A2" w:rsidP="004054A2">
      <w:r>
        <w:t>Met vriendelijke groet,</w:t>
      </w:r>
      <w:r w:rsidR="004A351F">
        <w:t xml:space="preserve"> </w:t>
      </w:r>
      <w:r w:rsidR="00C72220">
        <w:br/>
      </w:r>
      <w:r>
        <w:t xml:space="preserve">Bergman </w:t>
      </w:r>
      <w:proofErr w:type="spellStart"/>
      <w:r>
        <w:t>Clinics</w:t>
      </w:r>
      <w:proofErr w:type="spellEnd"/>
      <w:r>
        <w:t xml:space="preserve"> Bewegingszorg Rijswijk</w:t>
      </w:r>
    </w:p>
    <w:sectPr w:rsidR="004054A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84" w:rsidRDefault="003F3C84" w:rsidP="003F3C84">
      <w:pPr>
        <w:spacing w:after="0" w:line="240" w:lineRule="auto"/>
      </w:pPr>
      <w:r>
        <w:separator/>
      </w:r>
    </w:p>
  </w:endnote>
  <w:endnote w:type="continuationSeparator" w:id="0">
    <w:p w:rsidR="003F3C84" w:rsidRDefault="003F3C84" w:rsidP="003F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84" w:rsidRDefault="003F3C84" w:rsidP="003F3C84">
      <w:pPr>
        <w:spacing w:after="0" w:line="240" w:lineRule="auto"/>
      </w:pPr>
      <w:r>
        <w:separator/>
      </w:r>
    </w:p>
  </w:footnote>
  <w:footnote w:type="continuationSeparator" w:id="0">
    <w:p w:rsidR="003F3C84" w:rsidRDefault="003F3C84" w:rsidP="003F3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935" w:rsidRDefault="00330935">
    <w:pPr>
      <w:pStyle w:val="Koptekst"/>
    </w:pPr>
    <w:r>
      <w:rPr>
        <w:noProof/>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83820</wp:posOffset>
          </wp:positionV>
          <wp:extent cx="1685925" cy="76200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85925" cy="762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A2"/>
    <w:rsid w:val="001621DC"/>
    <w:rsid w:val="00330935"/>
    <w:rsid w:val="003F3C84"/>
    <w:rsid w:val="004054A2"/>
    <w:rsid w:val="0047090B"/>
    <w:rsid w:val="004A351F"/>
    <w:rsid w:val="00C72220"/>
    <w:rsid w:val="00DC6241"/>
    <w:rsid w:val="00DE6624"/>
    <w:rsid w:val="00E6702C"/>
    <w:rsid w:val="00EE4C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446683-3BB2-4553-8CB6-D33099C0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54A2"/>
    <w:rPr>
      <w:color w:val="0563C1" w:themeColor="hyperlink"/>
      <w:u w:val="single"/>
    </w:rPr>
  </w:style>
  <w:style w:type="paragraph" w:styleId="Ballontekst">
    <w:name w:val="Balloon Text"/>
    <w:basedOn w:val="Standaard"/>
    <w:link w:val="BallontekstChar"/>
    <w:uiPriority w:val="99"/>
    <w:semiHidden/>
    <w:unhideWhenUsed/>
    <w:rsid w:val="004709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090B"/>
    <w:rPr>
      <w:rFonts w:ascii="Segoe UI" w:hAnsi="Segoe UI" w:cs="Segoe UI"/>
      <w:sz w:val="18"/>
      <w:szCs w:val="18"/>
    </w:rPr>
  </w:style>
  <w:style w:type="paragraph" w:styleId="Koptekst">
    <w:name w:val="header"/>
    <w:basedOn w:val="Standaard"/>
    <w:link w:val="KoptekstChar"/>
    <w:uiPriority w:val="99"/>
    <w:unhideWhenUsed/>
    <w:rsid w:val="003F3C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3C84"/>
  </w:style>
  <w:style w:type="paragraph" w:styleId="Voettekst">
    <w:name w:val="footer"/>
    <w:basedOn w:val="Standaard"/>
    <w:link w:val="VoettekstChar"/>
    <w:uiPriority w:val="99"/>
    <w:unhideWhenUsed/>
    <w:rsid w:val="003F3C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3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8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jswijk@rugschool.nl" TargetMode="External"/><Relationship Id="rId3" Type="http://schemas.openxmlformats.org/officeDocument/2006/relationships/webSettings" Target="webSettings.xml"/><Relationship Id="rId7" Type="http://schemas.openxmlformats.org/officeDocument/2006/relationships/hyperlink" Target="mailto:info@rugschoo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ysiofi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B6D1F4AE</Template>
  <TotalTime>37</TotalTime>
  <Pages>2</Pages>
  <Words>328</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van Kempen</dc:creator>
  <cp:keywords/>
  <dc:description/>
  <cp:lastModifiedBy>Paulien van Kempen</cp:lastModifiedBy>
  <cp:revision>7</cp:revision>
  <cp:lastPrinted>2019-01-28T09:05:00Z</cp:lastPrinted>
  <dcterms:created xsi:type="dcterms:W3CDTF">2018-07-30T09:53:00Z</dcterms:created>
  <dcterms:modified xsi:type="dcterms:W3CDTF">2019-01-28T09:14:00Z</dcterms:modified>
</cp:coreProperties>
</file>